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A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BF5E1A" w:rsidRPr="00A60209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общественного обсуждения проекта </w:t>
      </w:r>
      <w:r w:rsidRPr="00A60209">
        <w:rPr>
          <w:rFonts w:ascii="Times New Roman" w:hAnsi="Times New Roman"/>
          <w:sz w:val="28"/>
        </w:rPr>
        <w:t xml:space="preserve">постановления Правительства Республики Коми «Об утверждении региональной программы </w:t>
      </w:r>
    </w:p>
    <w:p w:rsidR="00BF5E1A" w:rsidRPr="00A60209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60209">
        <w:rPr>
          <w:rFonts w:ascii="Times New Roman" w:hAnsi="Times New Roman"/>
          <w:sz w:val="28"/>
        </w:rPr>
        <w:t xml:space="preserve">формирования современной и комфортной среды для проживания </w:t>
      </w:r>
    </w:p>
    <w:p w:rsidR="00BF5E1A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60209">
        <w:rPr>
          <w:rFonts w:ascii="Times New Roman" w:hAnsi="Times New Roman"/>
          <w:sz w:val="28"/>
        </w:rPr>
        <w:t>населения на территории Республики Коми на 2018 - 2022 годы»</w:t>
      </w:r>
    </w:p>
    <w:p w:rsidR="00BF5E1A" w:rsidRDefault="00BF5E1A" w:rsidP="00A6020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5E1A" w:rsidRDefault="00BF5E1A" w:rsidP="009273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строительства, тарифов, жилищно-коммунального хозяйства и дорожного хозяйства Республики Коми уведомляет о проведении общественного обсуждения проекта региональной программы </w:t>
      </w:r>
      <w:r w:rsidRPr="00927335">
        <w:rPr>
          <w:rFonts w:ascii="Times New Roman" w:hAnsi="Times New Roman"/>
          <w:sz w:val="28"/>
        </w:rPr>
        <w:t>формирования современной и комфортной среды для проживания населения на территории Республики Коми на 2018 - 2022 годы</w:t>
      </w:r>
      <w:r>
        <w:rPr>
          <w:rFonts w:ascii="Times New Roman" w:hAnsi="Times New Roman"/>
          <w:sz w:val="28"/>
        </w:rPr>
        <w:t xml:space="preserve"> (далее – проект региональной программы).</w:t>
      </w:r>
    </w:p>
    <w:p w:rsidR="00BF5E1A" w:rsidRDefault="00BF5E1A" w:rsidP="009273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региональной программы опубликован на официальном сайте </w:t>
      </w:r>
      <w:r w:rsidRPr="00927335">
        <w:rPr>
          <w:rFonts w:ascii="Times New Roman" w:hAnsi="Times New Roman"/>
          <w:sz w:val="28"/>
        </w:rPr>
        <w:t>Министерств</w:t>
      </w:r>
      <w:r>
        <w:rPr>
          <w:rFonts w:ascii="Times New Roman" w:hAnsi="Times New Roman"/>
          <w:sz w:val="28"/>
        </w:rPr>
        <w:t>а</w:t>
      </w:r>
      <w:r w:rsidRPr="00927335">
        <w:rPr>
          <w:rFonts w:ascii="Times New Roman" w:hAnsi="Times New Roman"/>
          <w:sz w:val="28"/>
        </w:rPr>
        <w:t xml:space="preserve"> строительства, тарифов, жилищно-коммунального хозяйства и</w:t>
      </w:r>
      <w:r>
        <w:rPr>
          <w:rFonts w:ascii="Times New Roman" w:hAnsi="Times New Roman"/>
          <w:sz w:val="28"/>
        </w:rPr>
        <w:t> </w:t>
      </w:r>
      <w:r w:rsidRPr="00927335">
        <w:rPr>
          <w:rFonts w:ascii="Times New Roman" w:hAnsi="Times New Roman"/>
          <w:sz w:val="28"/>
        </w:rPr>
        <w:t>дорожного хозяйства Республики Коми</w:t>
      </w:r>
      <w:r>
        <w:rPr>
          <w:rFonts w:ascii="Times New Roman" w:hAnsi="Times New Roman"/>
          <w:sz w:val="28"/>
        </w:rPr>
        <w:t xml:space="preserve">: </w:t>
      </w:r>
      <w:hyperlink r:id="rId4" w:history="1">
        <w:r w:rsidRPr="002A1E26">
          <w:rPr>
            <w:rStyle w:val="Hyperlink"/>
            <w:rFonts w:ascii="Times New Roman" w:hAnsi="Times New Roman"/>
            <w:sz w:val="28"/>
          </w:rPr>
          <w:t>http://arch.rkomi.ru/page/8854/</w:t>
        </w:r>
      </w:hyperlink>
      <w:r>
        <w:rPr>
          <w:rFonts w:ascii="Times New Roman" w:hAnsi="Times New Roman"/>
          <w:sz w:val="28"/>
        </w:rPr>
        <w:t xml:space="preserve">. </w:t>
      </w:r>
    </w:p>
    <w:p w:rsidR="00BF5E1A" w:rsidRDefault="00BF5E1A" w:rsidP="009273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Срок проведения общественного обсуждения проекта региональной программы: </w:t>
      </w:r>
      <w:r w:rsidRPr="00927335">
        <w:rPr>
          <w:rFonts w:ascii="Times New Roman" w:hAnsi="Times New Roman"/>
          <w:b/>
          <w:sz w:val="28"/>
        </w:rPr>
        <w:t>с 3 июля по 3 августа 2017 года.</w:t>
      </w:r>
    </w:p>
    <w:p w:rsidR="00BF5E1A" w:rsidRDefault="00BF5E1A" w:rsidP="009273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и замечания к проекту региональной программы направляются на адрес электронной почты </w:t>
      </w:r>
      <w:hyperlink r:id="rId5" w:history="1">
        <w:r w:rsidRPr="002A1E26">
          <w:rPr>
            <w:rStyle w:val="Hyperlink"/>
            <w:rFonts w:ascii="Times New Roman" w:hAnsi="Times New Roman"/>
            <w:sz w:val="28"/>
            <w:lang w:val="en-US"/>
          </w:rPr>
          <w:t>minstroy</w:t>
        </w:r>
        <w:r w:rsidRPr="00927335">
          <w:rPr>
            <w:rStyle w:val="Hyperlink"/>
            <w:rFonts w:ascii="Times New Roman" w:hAnsi="Times New Roman"/>
            <w:sz w:val="28"/>
          </w:rPr>
          <w:t>.</w:t>
        </w:r>
        <w:r w:rsidRPr="002A1E26">
          <w:rPr>
            <w:rStyle w:val="Hyperlink"/>
            <w:rFonts w:ascii="Times New Roman" w:hAnsi="Times New Roman"/>
            <w:sz w:val="28"/>
            <w:lang w:val="en-US"/>
          </w:rPr>
          <w:t>rkomi</w:t>
        </w:r>
        <w:r w:rsidRPr="00927335">
          <w:rPr>
            <w:rStyle w:val="Hyperlink"/>
            <w:rFonts w:ascii="Times New Roman" w:hAnsi="Times New Roman"/>
            <w:sz w:val="28"/>
          </w:rPr>
          <w:t>@</w:t>
        </w:r>
        <w:r w:rsidRPr="002A1E26">
          <w:rPr>
            <w:rStyle w:val="Hyperlink"/>
            <w:rFonts w:ascii="Times New Roman" w:hAnsi="Times New Roman"/>
            <w:sz w:val="28"/>
            <w:lang w:val="en-US"/>
          </w:rPr>
          <w:t>yandex</w:t>
        </w:r>
        <w:r w:rsidRPr="00927335">
          <w:rPr>
            <w:rStyle w:val="Hyperlink"/>
            <w:rFonts w:ascii="Times New Roman" w:hAnsi="Times New Roman"/>
            <w:sz w:val="28"/>
          </w:rPr>
          <w:t>.</w:t>
        </w:r>
        <w:r w:rsidRPr="002A1E26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9273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 </w:t>
      </w:r>
      <w:bookmarkStart w:id="0" w:name="_GoBack"/>
      <w:bookmarkEnd w:id="0"/>
      <w:r>
        <w:rPr>
          <w:rFonts w:ascii="Times New Roman" w:hAnsi="Times New Roman"/>
          <w:sz w:val="28"/>
        </w:rPr>
        <w:t>форме:</w:t>
      </w:r>
    </w:p>
    <w:p w:rsidR="00BF5E1A" w:rsidRDefault="00BF5E1A" w:rsidP="009273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981"/>
        <w:gridCol w:w="1051"/>
        <w:gridCol w:w="3598"/>
      </w:tblGrid>
      <w:tr w:rsidR="00BF5E1A" w:rsidRPr="00B73E25" w:rsidTr="00B73E25">
        <w:trPr>
          <w:jc w:val="center"/>
        </w:trPr>
        <w:tc>
          <w:tcPr>
            <w:tcW w:w="4576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ФИО физического лица/</w:t>
            </w:r>
          </w:p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Наименование юридического лица</w:t>
            </w:r>
          </w:p>
        </w:tc>
        <w:tc>
          <w:tcPr>
            <w:tcW w:w="4649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5E1A" w:rsidRPr="00B73E25" w:rsidTr="00B73E25">
        <w:trPr>
          <w:jc w:val="center"/>
        </w:trPr>
        <w:tc>
          <w:tcPr>
            <w:tcW w:w="4576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Дата направления предложений</w:t>
            </w:r>
          </w:p>
        </w:tc>
        <w:tc>
          <w:tcPr>
            <w:tcW w:w="4649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5E1A" w:rsidRPr="00B73E25" w:rsidTr="00B73E25">
        <w:trPr>
          <w:jc w:val="center"/>
        </w:trPr>
        <w:tc>
          <w:tcPr>
            <w:tcW w:w="4576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 xml:space="preserve">Контактные данные для обратной связи (телефон, </w:t>
            </w:r>
            <w:r w:rsidRPr="00B73E25">
              <w:rPr>
                <w:rFonts w:ascii="Times New Roman" w:hAnsi="Times New Roman"/>
                <w:sz w:val="24"/>
                <w:lang w:val="en-US"/>
              </w:rPr>
              <w:t>e</w:t>
            </w:r>
            <w:r w:rsidRPr="00B73E25">
              <w:rPr>
                <w:rFonts w:ascii="Times New Roman" w:hAnsi="Times New Roman"/>
                <w:sz w:val="24"/>
              </w:rPr>
              <w:t>-</w:t>
            </w:r>
            <w:r w:rsidRPr="00B73E25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73E25">
              <w:rPr>
                <w:rFonts w:ascii="Times New Roman" w:hAnsi="Times New Roman"/>
                <w:sz w:val="24"/>
              </w:rPr>
              <w:t>, почтовый адрес)</w:t>
            </w:r>
          </w:p>
        </w:tc>
        <w:tc>
          <w:tcPr>
            <w:tcW w:w="4649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5E1A" w:rsidRPr="00B73E25" w:rsidTr="00B73E25">
        <w:trPr>
          <w:jc w:val="center"/>
        </w:trPr>
        <w:tc>
          <w:tcPr>
            <w:tcW w:w="595" w:type="dxa"/>
            <w:vAlign w:val="center"/>
          </w:tcPr>
          <w:p w:rsidR="00BF5E1A" w:rsidRPr="00B73E25" w:rsidRDefault="00BF5E1A" w:rsidP="00B7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032" w:type="dxa"/>
            <w:gridSpan w:val="2"/>
            <w:vAlign w:val="center"/>
          </w:tcPr>
          <w:p w:rsidR="00BF5E1A" w:rsidRPr="00B73E25" w:rsidRDefault="00BF5E1A" w:rsidP="00B7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3598" w:type="dxa"/>
            <w:vAlign w:val="center"/>
          </w:tcPr>
          <w:p w:rsidR="00BF5E1A" w:rsidRPr="00B73E25" w:rsidRDefault="00BF5E1A" w:rsidP="00B7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3E25">
              <w:rPr>
                <w:rFonts w:ascii="Times New Roman" w:hAnsi="Times New Roman"/>
                <w:sz w:val="24"/>
              </w:rPr>
              <w:t>Обоснование</w:t>
            </w:r>
          </w:p>
        </w:tc>
      </w:tr>
      <w:tr w:rsidR="00BF5E1A" w:rsidRPr="00B73E25" w:rsidTr="00B73E25">
        <w:trPr>
          <w:jc w:val="center"/>
        </w:trPr>
        <w:tc>
          <w:tcPr>
            <w:tcW w:w="595" w:type="dxa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2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8" w:type="dxa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5E1A" w:rsidRPr="00B73E25" w:rsidTr="00B73E25">
        <w:trPr>
          <w:jc w:val="center"/>
        </w:trPr>
        <w:tc>
          <w:tcPr>
            <w:tcW w:w="595" w:type="dxa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2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8" w:type="dxa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F5E1A" w:rsidRPr="00B73E25" w:rsidTr="00B73E25">
        <w:trPr>
          <w:jc w:val="center"/>
        </w:trPr>
        <w:tc>
          <w:tcPr>
            <w:tcW w:w="595" w:type="dxa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32" w:type="dxa"/>
            <w:gridSpan w:val="2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98" w:type="dxa"/>
          </w:tcPr>
          <w:p w:rsidR="00BF5E1A" w:rsidRPr="00B73E25" w:rsidRDefault="00BF5E1A" w:rsidP="00B73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F5E1A" w:rsidRDefault="00BF5E1A" w:rsidP="009273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5E1A" w:rsidRDefault="00BF5E1A" w:rsidP="00ED48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данные ответственных лиц:</w:t>
      </w:r>
    </w:p>
    <w:p w:rsidR="00BF5E1A" w:rsidRDefault="00BF5E1A" w:rsidP="00ED48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Нестеров Николай Кириллович – начальник отдела коммунального комплекса Управления жилищно-коммунального хозяйства, тел. (8212) 240562;</w:t>
      </w:r>
    </w:p>
    <w:p w:rsidR="00BF5E1A" w:rsidRPr="00927335" w:rsidRDefault="00BF5E1A" w:rsidP="00ED48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Мокрецова Мария Петровна – главный специалист-эксперт отдела </w:t>
      </w:r>
      <w:r w:rsidRPr="00ED482E">
        <w:rPr>
          <w:rFonts w:ascii="Times New Roman" w:hAnsi="Times New Roman"/>
          <w:sz w:val="28"/>
        </w:rPr>
        <w:t>коммунального комплекса Управления жилищно-коммунального хозяйства</w:t>
      </w:r>
      <w:r>
        <w:rPr>
          <w:rFonts w:ascii="Times New Roman" w:hAnsi="Times New Roman"/>
          <w:sz w:val="28"/>
        </w:rPr>
        <w:t>, тел. (8212) 247697</w:t>
      </w:r>
    </w:p>
    <w:sectPr w:rsidR="00BF5E1A" w:rsidRPr="00927335" w:rsidSect="00E6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09"/>
    <w:rsid w:val="002602D7"/>
    <w:rsid w:val="002A1E26"/>
    <w:rsid w:val="002C52F6"/>
    <w:rsid w:val="004A0168"/>
    <w:rsid w:val="00927335"/>
    <w:rsid w:val="00A60209"/>
    <w:rsid w:val="00A72C2E"/>
    <w:rsid w:val="00B73E25"/>
    <w:rsid w:val="00BB7598"/>
    <w:rsid w:val="00BF5E1A"/>
    <w:rsid w:val="00DE5B70"/>
    <w:rsid w:val="00E64F3D"/>
    <w:rsid w:val="00ED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73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D4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.rkomi@yandex.ru" TargetMode="External"/><Relationship Id="rId4" Type="http://schemas.openxmlformats.org/officeDocument/2006/relationships/hyperlink" Target="http://arch.rkomi.ru/page/88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Мокрецова Мария Петровна</dc:creator>
  <cp:keywords/>
  <dc:description/>
  <cp:lastModifiedBy>Тест</cp:lastModifiedBy>
  <cp:revision>2</cp:revision>
  <dcterms:created xsi:type="dcterms:W3CDTF">2017-07-05T10:01:00Z</dcterms:created>
  <dcterms:modified xsi:type="dcterms:W3CDTF">2017-07-05T10:01:00Z</dcterms:modified>
</cp:coreProperties>
</file>